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C8" w:rsidRPr="00FF3461" w:rsidRDefault="00FF3461" w:rsidP="0050021C">
      <w:pPr>
        <w:pStyle w:val="Nadpis2"/>
        <w:jc w:val="center"/>
        <w:rPr>
          <w:lang w:val="sk-SK"/>
        </w:rPr>
      </w:pPr>
      <w:r w:rsidRPr="00FF3461">
        <w:rPr>
          <w:lang w:val="sk-SK"/>
        </w:rPr>
        <w:t>Informácie</w:t>
      </w:r>
      <w:r w:rsidR="0050021C" w:rsidRPr="00FF3461">
        <w:rPr>
          <w:lang w:val="sk-SK"/>
        </w:rPr>
        <w:t xml:space="preserve"> o </w:t>
      </w:r>
      <w:r w:rsidRPr="00FF3461">
        <w:rPr>
          <w:lang w:val="sk-SK"/>
        </w:rPr>
        <w:t>spracovaní</w:t>
      </w:r>
      <w:r w:rsidR="0050021C" w:rsidRPr="00FF3461">
        <w:rPr>
          <w:lang w:val="sk-SK"/>
        </w:rPr>
        <w:t xml:space="preserve"> </w:t>
      </w:r>
      <w:r w:rsidRPr="00FF3461">
        <w:rPr>
          <w:lang w:val="sk-SK"/>
        </w:rPr>
        <w:t>osobných</w:t>
      </w:r>
      <w:r w:rsidR="0050021C" w:rsidRPr="00FF3461">
        <w:rPr>
          <w:lang w:val="sk-SK"/>
        </w:rPr>
        <w:t xml:space="preserve"> </w:t>
      </w:r>
      <w:r>
        <w:rPr>
          <w:lang w:val="sk-SK"/>
        </w:rPr>
        <w:t>údajov</w:t>
      </w:r>
    </w:p>
    <w:p w:rsidR="002A1112" w:rsidRPr="00FF3461" w:rsidRDefault="002A1112" w:rsidP="002A1112">
      <w:pPr>
        <w:rPr>
          <w:lang w:val="sk-SK"/>
        </w:rPr>
      </w:pPr>
    </w:p>
    <w:p w:rsidR="008474BA" w:rsidRPr="00FF3461" w:rsidRDefault="008474BA" w:rsidP="008474BA">
      <w:pPr>
        <w:pStyle w:val="Bezriadkovania"/>
        <w:rPr>
          <w:lang w:val="sk-SK"/>
        </w:rPr>
      </w:pPr>
      <w:r w:rsidRPr="00FF3461">
        <w:rPr>
          <w:lang w:val="sk-SK"/>
        </w:rPr>
        <w:t>Vážení,</w:t>
      </w:r>
    </w:p>
    <w:p w:rsidR="002A1112" w:rsidRPr="00FF3461" w:rsidRDefault="002A1112" w:rsidP="008474BA">
      <w:pPr>
        <w:pStyle w:val="Bezriadkovania"/>
        <w:rPr>
          <w:lang w:val="sk-SK"/>
        </w:rPr>
      </w:pPr>
    </w:p>
    <w:p w:rsidR="008474BA" w:rsidRPr="00FF3461" w:rsidRDefault="00FF3461" w:rsidP="008474BA">
      <w:pPr>
        <w:pStyle w:val="Bezriadkovania"/>
        <w:rPr>
          <w:lang w:val="sk-SK"/>
        </w:rPr>
      </w:pPr>
      <w:r w:rsidRPr="00FF3461">
        <w:rPr>
          <w:lang w:val="sk-SK"/>
        </w:rPr>
        <w:t>týmto</w:t>
      </w:r>
      <w:r w:rsidR="008474BA" w:rsidRPr="00FF3461">
        <w:rPr>
          <w:lang w:val="sk-SK"/>
        </w:rPr>
        <w:t xml:space="preserve"> Vám poskytujeme </w:t>
      </w:r>
      <w:r w:rsidRPr="00FF3461">
        <w:rPr>
          <w:lang w:val="sk-SK"/>
        </w:rPr>
        <w:t>informácie</w:t>
      </w:r>
      <w:r w:rsidR="008474BA" w:rsidRPr="00FF3461">
        <w:rPr>
          <w:lang w:val="sk-SK"/>
        </w:rPr>
        <w:t xml:space="preserve"> o tom, že </w:t>
      </w:r>
      <w:r w:rsidRPr="00FF3461">
        <w:rPr>
          <w:lang w:val="sk-SK"/>
        </w:rPr>
        <w:t>spracovávame</w:t>
      </w:r>
      <w:r w:rsidR="008474BA" w:rsidRPr="00FF3461">
        <w:rPr>
          <w:lang w:val="sk-SK"/>
        </w:rPr>
        <w:t xml:space="preserve"> Vaše osobní údaje. Osobní údaje </w:t>
      </w:r>
      <w:r w:rsidRPr="00FF3461">
        <w:rPr>
          <w:lang w:val="sk-SK"/>
        </w:rPr>
        <w:t>získavame</w:t>
      </w:r>
      <w:r w:rsidR="008474BA" w:rsidRPr="00FF3461">
        <w:rPr>
          <w:lang w:val="sk-SK"/>
        </w:rPr>
        <w:t xml:space="preserve"> a </w:t>
      </w:r>
      <w:r w:rsidRPr="00FF3461">
        <w:rPr>
          <w:lang w:val="sk-SK"/>
        </w:rPr>
        <w:t>spracovávame</w:t>
      </w:r>
      <w:r w:rsidR="008474BA" w:rsidRPr="00FF3461">
        <w:rPr>
          <w:lang w:val="sk-SK"/>
        </w:rPr>
        <w:t xml:space="preserve"> jen v </w:t>
      </w:r>
      <w:r>
        <w:rPr>
          <w:lang w:val="sk-SK"/>
        </w:rPr>
        <w:t>nevyhnutnom</w:t>
      </w:r>
      <w:r w:rsidR="008474BA" w:rsidRPr="00FF3461">
        <w:rPr>
          <w:lang w:val="sk-SK"/>
        </w:rPr>
        <w:t xml:space="preserve"> rozsahu pr</w:t>
      </w:r>
      <w:r>
        <w:rPr>
          <w:lang w:val="sk-SK"/>
        </w:rPr>
        <w:t>e</w:t>
      </w:r>
      <w:r w:rsidR="008474BA" w:rsidRPr="00FF3461">
        <w:rPr>
          <w:lang w:val="sk-SK"/>
        </w:rPr>
        <w:t>to, aby</w:t>
      </w:r>
      <w:r>
        <w:rPr>
          <w:lang w:val="sk-SK"/>
        </w:rPr>
        <w:t xml:space="preserve"> sme</w:t>
      </w:r>
      <w:r w:rsidR="008474BA" w:rsidRPr="00FF3461">
        <w:rPr>
          <w:lang w:val="sk-SK"/>
        </w:rPr>
        <w:t xml:space="preserve"> Vám mohli </w:t>
      </w:r>
      <w:r w:rsidRPr="00FF3461">
        <w:rPr>
          <w:lang w:val="sk-SK"/>
        </w:rPr>
        <w:t>poskytovať</w:t>
      </w:r>
      <w:r w:rsidR="008474BA" w:rsidRPr="00FF3461">
        <w:rPr>
          <w:lang w:val="sk-SK"/>
        </w:rPr>
        <w:t xml:space="preserve"> a</w:t>
      </w:r>
      <w:r>
        <w:rPr>
          <w:lang w:val="sk-SK"/>
        </w:rPr>
        <w:t> ponúkať blogové články, rehabilitačné pomôcky</w:t>
      </w:r>
      <w:r w:rsidR="008A1FD4">
        <w:rPr>
          <w:lang w:val="sk-SK"/>
        </w:rPr>
        <w:t>, knihy</w:t>
      </w:r>
      <w:r>
        <w:rPr>
          <w:lang w:val="sk-SK"/>
        </w:rPr>
        <w:t xml:space="preserve"> a informácie o</w:t>
      </w:r>
      <w:r w:rsidR="008A1FD4">
        <w:rPr>
          <w:lang w:val="sk-SK"/>
        </w:rPr>
        <w:t> </w:t>
      </w:r>
      <w:r>
        <w:rPr>
          <w:lang w:val="sk-SK"/>
        </w:rPr>
        <w:t>odborných</w:t>
      </w:r>
      <w:r w:rsidR="008A1FD4">
        <w:rPr>
          <w:lang w:val="sk-SK"/>
        </w:rPr>
        <w:t xml:space="preserve"> a vzdelávacích</w:t>
      </w:r>
      <w:r>
        <w:rPr>
          <w:lang w:val="sk-SK"/>
        </w:rPr>
        <w:t xml:space="preserve"> podujatiach</w:t>
      </w:r>
      <w:r w:rsidR="008474BA" w:rsidRPr="00FF3461">
        <w:rPr>
          <w:lang w:val="sk-SK"/>
        </w:rPr>
        <w:t>.</w:t>
      </w:r>
      <w:r w:rsidR="002C25A4" w:rsidRPr="00FF3461">
        <w:rPr>
          <w:lang w:val="sk-SK"/>
        </w:rPr>
        <w:t xml:space="preserve"> P</w:t>
      </w:r>
      <w:r>
        <w:rPr>
          <w:lang w:val="sk-SK"/>
        </w:rPr>
        <w:t>r</w:t>
      </w:r>
      <w:r w:rsidR="002C25A4" w:rsidRPr="00FF3461">
        <w:rPr>
          <w:lang w:val="sk-SK"/>
        </w:rPr>
        <w:t xml:space="preserve">i ich </w:t>
      </w:r>
      <w:r w:rsidRPr="00FF3461">
        <w:rPr>
          <w:lang w:val="sk-SK"/>
        </w:rPr>
        <w:t>spracovaní</w:t>
      </w:r>
      <w:r w:rsidR="002C25A4" w:rsidRPr="00FF3461">
        <w:rPr>
          <w:lang w:val="sk-SK"/>
        </w:rPr>
        <w:t xml:space="preserve"> dodržujeme </w:t>
      </w:r>
      <w:r>
        <w:rPr>
          <w:lang w:val="sk-SK"/>
        </w:rPr>
        <w:t>hlavne</w:t>
      </w:r>
      <w:r w:rsidR="00D144B8" w:rsidRPr="00FF3461">
        <w:rPr>
          <w:lang w:val="sk-SK"/>
        </w:rPr>
        <w:t xml:space="preserve"> </w:t>
      </w:r>
      <w:r w:rsidRPr="00FF3461">
        <w:rPr>
          <w:lang w:val="sk-SK"/>
        </w:rPr>
        <w:t>štandardy</w:t>
      </w:r>
      <w:r w:rsidR="002C25A4" w:rsidRPr="00FF3461">
        <w:rPr>
          <w:lang w:val="sk-SK"/>
        </w:rPr>
        <w:t xml:space="preserve"> ich ochrany pod</w:t>
      </w:r>
      <w:r>
        <w:rPr>
          <w:lang w:val="sk-SK"/>
        </w:rPr>
        <w:t>ľa</w:t>
      </w:r>
      <w:r w:rsidR="002C25A4" w:rsidRPr="00FF3461">
        <w:rPr>
          <w:lang w:val="sk-SK"/>
        </w:rPr>
        <w:t xml:space="preserve"> zákona č. </w:t>
      </w:r>
      <w:r w:rsidR="002A1112" w:rsidRPr="00FF3461">
        <w:rPr>
          <w:lang w:val="sk-SK"/>
        </w:rPr>
        <w:t>(</w:t>
      </w:r>
      <w:r>
        <w:rPr>
          <w:lang w:val="sk-SK"/>
        </w:rPr>
        <w:t>slovensk</w:t>
      </w:r>
      <w:r w:rsidR="002A1112" w:rsidRPr="00FF3461">
        <w:rPr>
          <w:lang w:val="sk-SK"/>
        </w:rPr>
        <w:t>ý adaptační zákon)</w:t>
      </w:r>
      <w:r w:rsidR="002C25A4" w:rsidRPr="00FF3461">
        <w:rPr>
          <w:lang w:val="sk-SK"/>
        </w:rPr>
        <w:t xml:space="preserve">, o </w:t>
      </w:r>
      <w:r w:rsidRPr="00FF3461">
        <w:rPr>
          <w:lang w:val="sk-SK"/>
        </w:rPr>
        <w:t>ochrane</w:t>
      </w:r>
      <w:r w:rsidR="002C25A4" w:rsidRPr="00FF3461">
        <w:rPr>
          <w:lang w:val="sk-SK"/>
        </w:rPr>
        <w:t xml:space="preserve"> </w:t>
      </w:r>
      <w:r w:rsidRPr="00FF3461">
        <w:rPr>
          <w:lang w:val="sk-SK"/>
        </w:rPr>
        <w:t>osobných</w:t>
      </w:r>
      <w:r>
        <w:rPr>
          <w:lang w:val="sk-SK"/>
        </w:rPr>
        <w:t xml:space="preserve"> údajov</w:t>
      </w:r>
      <w:r w:rsidR="002C25A4" w:rsidRPr="00FF3461">
        <w:rPr>
          <w:lang w:val="sk-SK"/>
        </w:rPr>
        <w:t xml:space="preserve"> a na</w:t>
      </w:r>
      <w:r>
        <w:rPr>
          <w:lang w:val="sk-SK"/>
        </w:rPr>
        <w:t>riadení</w:t>
      </w:r>
      <w:r w:rsidR="002C25A4" w:rsidRPr="00FF3461">
        <w:rPr>
          <w:lang w:val="sk-SK"/>
        </w:rPr>
        <w:t xml:space="preserve"> </w:t>
      </w:r>
      <w:r w:rsidRPr="00FF3461">
        <w:rPr>
          <w:lang w:val="sk-SK"/>
        </w:rPr>
        <w:t>Európskeho</w:t>
      </w:r>
      <w:r w:rsidR="002C25A4" w:rsidRPr="00FF3461">
        <w:rPr>
          <w:lang w:val="sk-SK"/>
        </w:rPr>
        <w:t xml:space="preserve"> parlamentu a Rady (EU) 2016/679 z</w:t>
      </w:r>
      <w:r>
        <w:rPr>
          <w:lang w:val="sk-SK"/>
        </w:rPr>
        <w:t>o dňa</w:t>
      </w:r>
      <w:r w:rsidR="002C25A4" w:rsidRPr="00FF3461">
        <w:rPr>
          <w:lang w:val="sk-SK"/>
        </w:rPr>
        <w:t xml:space="preserve"> 27. 4. 2016</w:t>
      </w:r>
      <w:r w:rsidR="0096575B" w:rsidRPr="00FF3461">
        <w:rPr>
          <w:lang w:val="sk-SK"/>
        </w:rPr>
        <w:t>,</w:t>
      </w:r>
      <w:r w:rsidR="002C25A4" w:rsidRPr="00FF3461">
        <w:rPr>
          <w:lang w:val="sk-SK"/>
        </w:rPr>
        <w:t xml:space="preserve"> </w:t>
      </w:r>
      <w:r>
        <w:rPr>
          <w:lang w:val="sk-SK"/>
        </w:rPr>
        <w:t>všeobecné nariadenie</w:t>
      </w:r>
      <w:r w:rsidR="002C25A4" w:rsidRPr="00FF3461">
        <w:rPr>
          <w:lang w:val="sk-SK"/>
        </w:rPr>
        <w:t xml:space="preserve"> o </w:t>
      </w:r>
      <w:r w:rsidRPr="00FF3461">
        <w:rPr>
          <w:lang w:val="sk-SK"/>
        </w:rPr>
        <w:t>ochrane</w:t>
      </w:r>
      <w:r w:rsidR="002C25A4" w:rsidRPr="00FF3461">
        <w:rPr>
          <w:lang w:val="sk-SK"/>
        </w:rPr>
        <w:t xml:space="preserve"> </w:t>
      </w:r>
      <w:r w:rsidRPr="00FF3461">
        <w:rPr>
          <w:lang w:val="sk-SK"/>
        </w:rPr>
        <w:t>osobných</w:t>
      </w:r>
      <w:r>
        <w:rPr>
          <w:lang w:val="sk-SK"/>
        </w:rPr>
        <w:t xml:space="preserve"> údajov</w:t>
      </w:r>
      <w:r w:rsidR="002C25A4" w:rsidRPr="00FF3461">
        <w:rPr>
          <w:lang w:val="sk-SK"/>
        </w:rPr>
        <w:t xml:space="preserve"> (GDPR</w:t>
      </w:r>
      <w:r w:rsidR="0096575B" w:rsidRPr="00FF3461">
        <w:rPr>
          <w:lang w:val="sk-SK"/>
        </w:rPr>
        <w:t>)</w:t>
      </w:r>
      <w:r w:rsidR="00D144B8" w:rsidRPr="00FF3461">
        <w:rPr>
          <w:lang w:val="sk-SK"/>
        </w:rPr>
        <w:t>.</w:t>
      </w:r>
      <w:r>
        <w:rPr>
          <w:lang w:val="sk-SK"/>
        </w:rPr>
        <w:t xml:space="preserve"> Nižšie</w:t>
      </w:r>
      <w:r w:rsidR="009621F5" w:rsidRPr="00FF3461">
        <w:rPr>
          <w:lang w:val="sk-SK"/>
        </w:rPr>
        <w:t xml:space="preserve"> uvá</w:t>
      </w:r>
      <w:r>
        <w:rPr>
          <w:lang w:val="sk-SK"/>
        </w:rPr>
        <w:t>dzame</w:t>
      </w:r>
      <w:r w:rsidR="009621F5" w:rsidRPr="00FF3461">
        <w:rPr>
          <w:lang w:val="sk-SK"/>
        </w:rPr>
        <w:t xml:space="preserve"> podstatné </w:t>
      </w:r>
      <w:r w:rsidRPr="00FF3461">
        <w:rPr>
          <w:lang w:val="sk-SK"/>
        </w:rPr>
        <w:t>informácie</w:t>
      </w:r>
      <w:r>
        <w:rPr>
          <w:lang w:val="sk-SK"/>
        </w:rPr>
        <w:t>, kto</w:t>
      </w:r>
      <w:r w:rsidR="009621F5" w:rsidRPr="00FF3461">
        <w:rPr>
          <w:lang w:val="sk-SK"/>
        </w:rPr>
        <w:t>ré m</w:t>
      </w:r>
      <w:r>
        <w:rPr>
          <w:lang w:val="sk-SK"/>
        </w:rPr>
        <w:t>ôžu byť</w:t>
      </w:r>
      <w:r w:rsidR="009621F5" w:rsidRPr="00FF3461">
        <w:rPr>
          <w:lang w:val="sk-SK"/>
        </w:rPr>
        <w:t xml:space="preserve"> pr</w:t>
      </w:r>
      <w:r>
        <w:rPr>
          <w:lang w:val="sk-SK"/>
        </w:rPr>
        <w:t>e</w:t>
      </w:r>
      <w:r w:rsidR="009621F5" w:rsidRPr="00FF3461">
        <w:rPr>
          <w:lang w:val="sk-SK"/>
        </w:rPr>
        <w:t xml:space="preserve"> Vás </w:t>
      </w:r>
      <w:r w:rsidRPr="00FF3461">
        <w:rPr>
          <w:lang w:val="sk-SK"/>
        </w:rPr>
        <w:t>dôležité</w:t>
      </w:r>
      <w:r w:rsidR="009621F5" w:rsidRPr="00FF3461">
        <w:rPr>
          <w:lang w:val="sk-SK"/>
        </w:rPr>
        <w:t>.</w:t>
      </w:r>
    </w:p>
    <w:p w:rsidR="00BF7FD7" w:rsidRPr="00FF3461" w:rsidRDefault="00BF7FD7" w:rsidP="008474BA">
      <w:pPr>
        <w:pStyle w:val="Bezriadkovania"/>
        <w:rPr>
          <w:lang w:val="sk-SK"/>
        </w:rPr>
      </w:pPr>
    </w:p>
    <w:p w:rsidR="00195A11" w:rsidRPr="008A1FD4" w:rsidRDefault="008A1FD4" w:rsidP="00C321B9">
      <w:pPr>
        <w:pStyle w:val="Bezriadkovania"/>
        <w:numPr>
          <w:ilvl w:val="0"/>
          <w:numId w:val="1"/>
        </w:numPr>
        <w:rPr>
          <w:i/>
          <w:lang w:val="sk-SK"/>
        </w:rPr>
      </w:pPr>
      <w:r w:rsidRPr="008A1FD4">
        <w:rPr>
          <w:lang w:val="sk-SK"/>
        </w:rPr>
        <w:t>Správcom</w:t>
      </w:r>
      <w:r w:rsidR="00DC5E67" w:rsidRPr="008A1FD4">
        <w:rPr>
          <w:lang w:val="sk-SK"/>
        </w:rPr>
        <w:t xml:space="preserve"> Vašich </w:t>
      </w:r>
      <w:r w:rsidRPr="008A1FD4">
        <w:rPr>
          <w:lang w:val="sk-SK"/>
        </w:rPr>
        <w:t>osobných údajov</w:t>
      </w:r>
      <w:r w:rsidR="00DC5E67" w:rsidRPr="008A1FD4">
        <w:rPr>
          <w:lang w:val="sk-SK"/>
        </w:rPr>
        <w:t xml:space="preserve"> je</w:t>
      </w:r>
      <w:r w:rsidR="008F0A91" w:rsidRPr="008A1FD4">
        <w:rPr>
          <w:lang w:val="sk-SK"/>
        </w:rPr>
        <w:t xml:space="preserve"> </w:t>
      </w:r>
      <w:r w:rsidR="00FB06FD" w:rsidRPr="008A1FD4">
        <w:rPr>
          <w:lang w:val="sk-SK"/>
        </w:rPr>
        <w:t xml:space="preserve">Mgr. </w:t>
      </w:r>
      <w:r w:rsidRPr="008A1FD4">
        <w:rPr>
          <w:lang w:val="sk-SK"/>
        </w:rPr>
        <w:t>Marián Jendrichovský, PhD. Konateľ spoločnosti Physioplus s</w:t>
      </w:r>
      <w:r>
        <w:rPr>
          <w:lang w:val="sk-SK"/>
        </w:rPr>
        <w:t>.</w:t>
      </w:r>
      <w:r w:rsidRPr="008A1FD4">
        <w:rPr>
          <w:lang w:val="sk-SK"/>
        </w:rPr>
        <w:t>r</w:t>
      </w:r>
      <w:r>
        <w:rPr>
          <w:lang w:val="sk-SK"/>
        </w:rPr>
        <w:t>.</w:t>
      </w:r>
      <w:r w:rsidRPr="008A1FD4">
        <w:rPr>
          <w:lang w:val="sk-SK"/>
        </w:rPr>
        <w:t xml:space="preserve">o. So sídlom </w:t>
      </w:r>
      <w:r w:rsidRPr="008A1FD4">
        <w:rPr>
          <w:rFonts w:eastAsia="Times New Roman" w:cs="Times New Roman"/>
          <w:sz w:val="24"/>
          <w:szCs w:val="24"/>
          <w:lang w:val="sk-SK" w:eastAsia="sk-SK"/>
        </w:rPr>
        <w:t xml:space="preserve"> </w:t>
      </w:r>
      <w:r w:rsidRPr="008A1FD4">
        <w:rPr>
          <w:lang w:val="sk-SK"/>
        </w:rPr>
        <w:t>Obrancov mieru 19, 06401 Stará Ľubovňa, IČO : 47629452, DIČ :  2023995820, Zapísaná v Obchodnom registri Okresného súdu Prešov, oddiel Sro, vložka č. 29992/P</w:t>
      </w:r>
      <w:r>
        <w:rPr>
          <w:lang w:val="sk-SK"/>
        </w:rPr>
        <w:t xml:space="preserve">. </w:t>
      </w:r>
      <w:r w:rsidR="008F0A91" w:rsidRPr="008A1FD4">
        <w:rPr>
          <w:lang w:val="sk-SK"/>
        </w:rPr>
        <w:t>Pok</w:t>
      </w:r>
      <w:r>
        <w:rPr>
          <w:lang w:val="sk-SK"/>
        </w:rPr>
        <w:t>iaľ</w:t>
      </w:r>
      <w:r w:rsidR="008F0A91" w:rsidRPr="008A1FD4">
        <w:rPr>
          <w:lang w:val="sk-SK"/>
        </w:rPr>
        <w:t xml:space="preserve"> máte </w:t>
      </w:r>
      <w:r>
        <w:rPr>
          <w:lang w:val="sk-SK"/>
        </w:rPr>
        <w:t>akúkoľvek otázku ohľadom spracovania</w:t>
      </w:r>
      <w:r w:rsidR="008F0A91" w:rsidRPr="008A1FD4">
        <w:rPr>
          <w:lang w:val="sk-SK"/>
        </w:rPr>
        <w:t xml:space="preserve"> Vašich </w:t>
      </w:r>
      <w:r w:rsidRPr="008A1FD4">
        <w:rPr>
          <w:lang w:val="sk-SK"/>
        </w:rPr>
        <w:t>osobných</w:t>
      </w:r>
      <w:r w:rsidR="008F0A91" w:rsidRPr="008A1FD4">
        <w:rPr>
          <w:lang w:val="sk-SK"/>
        </w:rPr>
        <w:t xml:space="preserve"> údaj</w:t>
      </w:r>
      <w:r>
        <w:rPr>
          <w:lang w:val="sk-SK"/>
        </w:rPr>
        <w:t>ov</w:t>
      </w:r>
      <w:r w:rsidR="008F0A91" w:rsidRPr="008A1FD4">
        <w:rPr>
          <w:lang w:val="sk-SK"/>
        </w:rPr>
        <w:t xml:space="preserve">, </w:t>
      </w:r>
      <w:r w:rsidRPr="008A1FD4">
        <w:rPr>
          <w:lang w:val="sk-SK"/>
        </w:rPr>
        <w:t>môžete</w:t>
      </w:r>
      <w:r w:rsidR="008F0A91" w:rsidRPr="008A1FD4">
        <w:rPr>
          <w:lang w:val="sk-SK"/>
        </w:rPr>
        <w:t xml:space="preserve"> s</w:t>
      </w:r>
      <w:r>
        <w:rPr>
          <w:lang w:val="sk-SK"/>
        </w:rPr>
        <w:t>a</w:t>
      </w:r>
      <w:r w:rsidR="008F0A91" w:rsidRPr="008A1FD4">
        <w:rPr>
          <w:lang w:val="sk-SK"/>
        </w:rPr>
        <w:t xml:space="preserve"> na nás </w:t>
      </w:r>
      <w:r w:rsidRPr="008A1FD4">
        <w:rPr>
          <w:lang w:val="sk-SK"/>
        </w:rPr>
        <w:t>obrátiť</w:t>
      </w:r>
      <w:r w:rsidR="008F0A91" w:rsidRPr="008A1FD4">
        <w:rPr>
          <w:lang w:val="sk-SK"/>
        </w:rPr>
        <w:t xml:space="preserve"> email</w:t>
      </w:r>
      <w:r>
        <w:rPr>
          <w:lang w:val="sk-SK"/>
        </w:rPr>
        <w:t>om</w:t>
      </w:r>
      <w:r w:rsidR="008F0A91" w:rsidRPr="008A1FD4">
        <w:rPr>
          <w:lang w:val="sk-SK"/>
        </w:rPr>
        <w:t xml:space="preserve">: </w:t>
      </w:r>
      <w:r>
        <w:rPr>
          <w:lang w:val="sk-SK"/>
        </w:rPr>
        <w:t>m.jendrichovsky@physioplus.sk</w:t>
      </w:r>
      <w:r w:rsidR="002F5343" w:rsidRPr="008A1FD4">
        <w:rPr>
          <w:lang w:val="sk-SK"/>
        </w:rPr>
        <w:t>.</w:t>
      </w:r>
    </w:p>
    <w:p w:rsidR="006153F9" w:rsidRPr="00FF3461" w:rsidRDefault="006153F9" w:rsidP="00FB6DC9">
      <w:pPr>
        <w:pStyle w:val="Bezriadkovania"/>
        <w:rPr>
          <w:lang w:val="sk-SK"/>
        </w:rPr>
      </w:pPr>
    </w:p>
    <w:p w:rsidR="00284F28" w:rsidRPr="00FF3461" w:rsidRDefault="008A1FD4" w:rsidP="00284F28">
      <w:pPr>
        <w:pStyle w:val="Bezriadkovania"/>
        <w:numPr>
          <w:ilvl w:val="0"/>
          <w:numId w:val="1"/>
        </w:numPr>
        <w:rPr>
          <w:i/>
          <w:lang w:val="sk-SK"/>
        </w:rPr>
      </w:pPr>
      <w:r w:rsidRPr="00FF3461">
        <w:rPr>
          <w:lang w:val="sk-SK"/>
        </w:rPr>
        <w:t>Spracovávame</w:t>
      </w:r>
      <w:r w:rsidR="00284F28" w:rsidRPr="00FF3461">
        <w:rPr>
          <w:lang w:val="sk-SK"/>
        </w:rPr>
        <w:t xml:space="preserve"> </w:t>
      </w:r>
      <w:r>
        <w:rPr>
          <w:lang w:val="sk-SK"/>
        </w:rPr>
        <w:t>hlavne tieto</w:t>
      </w:r>
      <w:r w:rsidR="00284F28" w:rsidRPr="00FF3461">
        <w:rPr>
          <w:lang w:val="sk-SK"/>
        </w:rPr>
        <w:t xml:space="preserve"> Vaše osobní údaje: </w:t>
      </w:r>
      <w:r>
        <w:rPr>
          <w:lang w:val="sk-SK"/>
        </w:rPr>
        <w:t>me</w:t>
      </w:r>
      <w:r w:rsidR="00284F28" w:rsidRPr="00FF3461">
        <w:rPr>
          <w:lang w:val="sk-SK"/>
        </w:rPr>
        <w:t>no, p</w:t>
      </w:r>
      <w:r>
        <w:rPr>
          <w:lang w:val="sk-SK"/>
        </w:rPr>
        <w:t>riezvisko</w:t>
      </w:r>
      <w:r w:rsidR="00284F28" w:rsidRPr="00FF3461">
        <w:rPr>
          <w:lang w:val="sk-SK"/>
        </w:rPr>
        <w:t>, email, telef</w:t>
      </w:r>
      <w:r>
        <w:rPr>
          <w:lang w:val="sk-SK"/>
        </w:rPr>
        <w:t>ó</w:t>
      </w:r>
      <w:r w:rsidR="00284F28" w:rsidRPr="00FF3461">
        <w:rPr>
          <w:lang w:val="sk-SK"/>
        </w:rPr>
        <w:t>n, adres</w:t>
      </w:r>
      <w:r w:rsidR="002A1112" w:rsidRPr="00FF3461">
        <w:rPr>
          <w:lang w:val="sk-SK"/>
        </w:rPr>
        <w:t>a</w:t>
      </w:r>
      <w:r w:rsidR="00284F28" w:rsidRPr="00FF3461">
        <w:rPr>
          <w:lang w:val="sk-SK"/>
        </w:rPr>
        <w:t xml:space="preserve">, </w:t>
      </w:r>
      <w:r>
        <w:rPr>
          <w:lang w:val="sk-SK"/>
        </w:rPr>
        <w:t>predaný tovar</w:t>
      </w:r>
      <w:r w:rsidR="00FB06FD" w:rsidRPr="00FF3461">
        <w:rPr>
          <w:lang w:val="sk-SK"/>
        </w:rPr>
        <w:t xml:space="preserve"> (</w:t>
      </w:r>
      <w:r>
        <w:rPr>
          <w:lang w:val="sk-SK"/>
        </w:rPr>
        <w:t>knihy, pomôcky</w:t>
      </w:r>
      <w:r w:rsidR="00FB06FD" w:rsidRPr="00FF3461">
        <w:rPr>
          <w:lang w:val="sk-SK"/>
        </w:rPr>
        <w:t>)</w:t>
      </w:r>
      <w:r w:rsidR="00284F28" w:rsidRPr="00FF3461">
        <w:rPr>
          <w:lang w:val="sk-SK"/>
        </w:rPr>
        <w:t xml:space="preserve">, </w:t>
      </w:r>
      <w:r w:rsidRPr="00FF3461">
        <w:rPr>
          <w:lang w:val="sk-SK"/>
        </w:rPr>
        <w:t>uskutočnené</w:t>
      </w:r>
      <w:r w:rsidR="00284F28" w:rsidRPr="00FF3461">
        <w:rPr>
          <w:lang w:val="sk-SK"/>
        </w:rPr>
        <w:t xml:space="preserve"> obchody</w:t>
      </w:r>
      <w:r w:rsidR="00FB06FD" w:rsidRPr="00FF3461">
        <w:rPr>
          <w:lang w:val="sk-SK"/>
        </w:rPr>
        <w:t>.</w:t>
      </w:r>
    </w:p>
    <w:p w:rsidR="00284F28" w:rsidRPr="00FF3461" w:rsidRDefault="00284F28" w:rsidP="00284F28">
      <w:pPr>
        <w:pStyle w:val="Bezriadkovania"/>
        <w:rPr>
          <w:i/>
          <w:lang w:val="sk-SK"/>
        </w:rPr>
      </w:pPr>
    </w:p>
    <w:p w:rsidR="00D736AA" w:rsidRPr="00FF3461" w:rsidRDefault="006153F9" w:rsidP="00D736AA">
      <w:pPr>
        <w:pStyle w:val="Bezriadkovania"/>
        <w:numPr>
          <w:ilvl w:val="0"/>
          <w:numId w:val="1"/>
        </w:numPr>
        <w:rPr>
          <w:i/>
          <w:lang w:val="sk-SK"/>
        </w:rPr>
      </w:pPr>
      <w:r w:rsidRPr="00FF3461">
        <w:rPr>
          <w:lang w:val="sk-SK"/>
        </w:rPr>
        <w:t xml:space="preserve">Vaše údaje </w:t>
      </w:r>
      <w:r w:rsidR="008A1FD4" w:rsidRPr="00FF3461">
        <w:rPr>
          <w:lang w:val="sk-SK"/>
        </w:rPr>
        <w:t>spracovávame</w:t>
      </w:r>
      <w:r w:rsidRPr="00FF3461">
        <w:rPr>
          <w:lang w:val="sk-SK"/>
        </w:rPr>
        <w:t xml:space="preserve"> z</w:t>
      </w:r>
      <w:r w:rsidR="00D736AA" w:rsidRPr="00FF3461">
        <w:rPr>
          <w:lang w:val="sk-SK"/>
        </w:rPr>
        <w:t> </w:t>
      </w:r>
      <w:r w:rsidRPr="00FF3461">
        <w:rPr>
          <w:lang w:val="sk-SK"/>
        </w:rPr>
        <w:t>d</w:t>
      </w:r>
      <w:r w:rsidR="008A1FD4">
        <w:rPr>
          <w:lang w:val="sk-SK"/>
        </w:rPr>
        <w:t>ô</w:t>
      </w:r>
      <w:r w:rsidRPr="00FF3461">
        <w:rPr>
          <w:lang w:val="sk-SK"/>
        </w:rPr>
        <w:t>vodu</w:t>
      </w:r>
      <w:r w:rsidR="00D736AA" w:rsidRPr="00FF3461">
        <w:rPr>
          <w:lang w:val="sk-SK"/>
        </w:rPr>
        <w:t>:</w:t>
      </w:r>
      <w:r w:rsidRPr="00FF3461">
        <w:rPr>
          <w:lang w:val="sk-SK"/>
        </w:rPr>
        <w:t xml:space="preserve"> </w:t>
      </w:r>
      <w:r w:rsidR="00FB06FD" w:rsidRPr="00FF3461">
        <w:rPr>
          <w:lang w:val="sk-SK"/>
        </w:rPr>
        <w:t>V</w:t>
      </w:r>
      <w:r w:rsidR="008A1FD4">
        <w:rPr>
          <w:lang w:val="sk-SK"/>
        </w:rPr>
        <w:t>a</w:t>
      </w:r>
      <w:r w:rsidR="00FB06FD" w:rsidRPr="00FF3461">
        <w:rPr>
          <w:lang w:val="sk-SK"/>
        </w:rPr>
        <w:t xml:space="preserve">mi </w:t>
      </w:r>
      <w:r w:rsidR="008A1FD4" w:rsidRPr="00FF3461">
        <w:rPr>
          <w:lang w:val="sk-SK"/>
        </w:rPr>
        <w:t>udeleného</w:t>
      </w:r>
      <w:r w:rsidR="00FB06FD" w:rsidRPr="00FF3461">
        <w:rPr>
          <w:lang w:val="sk-SK"/>
        </w:rPr>
        <w:t xml:space="preserve"> </w:t>
      </w:r>
      <w:r w:rsidR="008A1FD4" w:rsidRPr="00FF3461">
        <w:rPr>
          <w:lang w:val="sk-SK"/>
        </w:rPr>
        <w:t>súhlasu</w:t>
      </w:r>
      <w:r w:rsidR="00FB06FD" w:rsidRPr="00FF3461">
        <w:rPr>
          <w:lang w:val="sk-SK"/>
        </w:rPr>
        <w:t>,</w:t>
      </w:r>
      <w:r w:rsidR="00576C8A" w:rsidRPr="00FF3461">
        <w:rPr>
          <w:lang w:val="sk-SK"/>
        </w:rPr>
        <w:t xml:space="preserve"> </w:t>
      </w:r>
      <w:r w:rsidR="008A1FD4">
        <w:rPr>
          <w:lang w:val="sk-SK"/>
        </w:rPr>
        <w:t xml:space="preserve">potreby pre plnenie zmluvy a </w:t>
      </w:r>
      <w:r w:rsidR="002A1112" w:rsidRPr="00FF3461">
        <w:rPr>
          <w:lang w:val="sk-SK"/>
        </w:rPr>
        <w:t> </w:t>
      </w:r>
      <w:r w:rsidR="008A1FD4" w:rsidRPr="00FF3461">
        <w:rPr>
          <w:lang w:val="sk-SK"/>
        </w:rPr>
        <w:t>naš</w:t>
      </w:r>
      <w:r w:rsidR="008A1FD4">
        <w:rPr>
          <w:lang w:val="sk-SK"/>
        </w:rPr>
        <w:t>i</w:t>
      </w:r>
      <w:r w:rsidR="008A1FD4" w:rsidRPr="00FF3461">
        <w:rPr>
          <w:lang w:val="sk-SK"/>
        </w:rPr>
        <w:t>ch</w:t>
      </w:r>
      <w:r w:rsidR="00FB06FD" w:rsidRPr="00FF3461">
        <w:rPr>
          <w:lang w:val="sk-SK"/>
        </w:rPr>
        <w:t xml:space="preserve"> </w:t>
      </w:r>
      <w:r w:rsidR="008A1FD4" w:rsidRPr="00FF3461">
        <w:rPr>
          <w:lang w:val="sk-SK"/>
        </w:rPr>
        <w:t>oprávnených</w:t>
      </w:r>
      <w:r w:rsidR="00FB06FD" w:rsidRPr="00FF3461">
        <w:rPr>
          <w:lang w:val="sk-SK"/>
        </w:rPr>
        <w:t xml:space="preserve"> zá</w:t>
      </w:r>
      <w:r w:rsidR="008A1FD4">
        <w:rPr>
          <w:lang w:val="sk-SK"/>
        </w:rPr>
        <w:t>ujmov</w:t>
      </w:r>
      <w:r w:rsidR="00FB06FD" w:rsidRPr="00FF3461">
        <w:rPr>
          <w:lang w:val="sk-SK"/>
        </w:rPr>
        <w:t>.</w:t>
      </w:r>
    </w:p>
    <w:p w:rsidR="005D2572" w:rsidRPr="00FF3461" w:rsidRDefault="005D2572" w:rsidP="005D2572">
      <w:pPr>
        <w:pStyle w:val="Bezriadkovania"/>
        <w:rPr>
          <w:lang w:val="sk-SK"/>
        </w:rPr>
      </w:pPr>
    </w:p>
    <w:p w:rsidR="005D2572" w:rsidRPr="00FF3461" w:rsidRDefault="008A1FD4" w:rsidP="00D736AA">
      <w:pPr>
        <w:pStyle w:val="Bezriadkovania"/>
        <w:numPr>
          <w:ilvl w:val="0"/>
          <w:numId w:val="1"/>
        </w:numPr>
        <w:rPr>
          <w:i/>
          <w:lang w:val="sk-SK"/>
        </w:rPr>
      </w:pPr>
      <w:r>
        <w:rPr>
          <w:lang w:val="sk-SK"/>
        </w:rPr>
        <w:t>Všetky osob</w:t>
      </w:r>
      <w:r w:rsidR="003D1343">
        <w:rPr>
          <w:lang w:val="sk-SK"/>
        </w:rPr>
        <w:t>n</w:t>
      </w:r>
      <w:r>
        <w:rPr>
          <w:lang w:val="sk-SK"/>
        </w:rPr>
        <w:t>é</w:t>
      </w:r>
      <w:r w:rsidR="005D2572" w:rsidRPr="00FF3461">
        <w:rPr>
          <w:lang w:val="sk-SK"/>
        </w:rPr>
        <w:t xml:space="preserve"> údaje </w:t>
      </w:r>
      <w:r w:rsidRPr="00FF3461">
        <w:rPr>
          <w:lang w:val="sk-SK"/>
        </w:rPr>
        <w:t>spracovávame</w:t>
      </w:r>
      <w:r w:rsidR="00FB06FD" w:rsidRPr="00FF3461">
        <w:rPr>
          <w:lang w:val="sk-SK"/>
        </w:rPr>
        <w:t xml:space="preserve"> za </w:t>
      </w:r>
      <w:r w:rsidRPr="00FF3461">
        <w:rPr>
          <w:lang w:val="sk-SK"/>
        </w:rPr>
        <w:t>účelom</w:t>
      </w:r>
      <w:r w:rsidR="00FB06FD" w:rsidRPr="00FF3461">
        <w:rPr>
          <w:lang w:val="sk-SK"/>
        </w:rPr>
        <w:t xml:space="preserve">: </w:t>
      </w:r>
      <w:r w:rsidR="002A1112" w:rsidRPr="00FF3461">
        <w:rPr>
          <w:lang w:val="sk-SK"/>
        </w:rPr>
        <w:t>pln</w:t>
      </w:r>
      <w:r>
        <w:rPr>
          <w:lang w:val="sk-SK"/>
        </w:rPr>
        <w:t>enia</w:t>
      </w:r>
      <w:r w:rsidR="002A1112" w:rsidRPr="00FF3461">
        <w:rPr>
          <w:lang w:val="sk-SK"/>
        </w:rPr>
        <w:t xml:space="preserve"> s V</w:t>
      </w:r>
      <w:r>
        <w:rPr>
          <w:lang w:val="sk-SK"/>
        </w:rPr>
        <w:t>a</w:t>
      </w:r>
      <w:r w:rsidR="005D2572" w:rsidRPr="00FF3461">
        <w:rPr>
          <w:lang w:val="sk-SK"/>
        </w:rPr>
        <w:t>mi uzav</w:t>
      </w:r>
      <w:r>
        <w:rPr>
          <w:lang w:val="sk-SK"/>
        </w:rPr>
        <w:t>retých dohôd a zmlúv, roz</w:t>
      </w:r>
      <w:r w:rsidR="005D2572" w:rsidRPr="00FF3461">
        <w:rPr>
          <w:lang w:val="sk-SK"/>
        </w:rPr>
        <w:t xml:space="preserve">voje </w:t>
      </w:r>
      <w:r w:rsidR="003D1343" w:rsidRPr="00FF3461">
        <w:rPr>
          <w:lang w:val="sk-SK"/>
        </w:rPr>
        <w:t>obchodného</w:t>
      </w:r>
      <w:r w:rsidR="005D2572" w:rsidRPr="00FF3461">
        <w:rPr>
          <w:lang w:val="sk-SK"/>
        </w:rPr>
        <w:t xml:space="preserve"> </w:t>
      </w:r>
      <w:r w:rsidR="003D1343" w:rsidRPr="00FF3461">
        <w:rPr>
          <w:lang w:val="sk-SK"/>
        </w:rPr>
        <w:t>vzťahu</w:t>
      </w:r>
      <w:r w:rsidR="005D2572" w:rsidRPr="00FF3461">
        <w:rPr>
          <w:lang w:val="sk-SK"/>
        </w:rPr>
        <w:t xml:space="preserve"> a </w:t>
      </w:r>
      <w:r w:rsidR="003D1343" w:rsidRPr="00FF3461">
        <w:rPr>
          <w:lang w:val="sk-SK"/>
        </w:rPr>
        <w:t>obchodných</w:t>
      </w:r>
      <w:r w:rsidR="005D2572" w:rsidRPr="00FF3461">
        <w:rPr>
          <w:lang w:val="sk-SK"/>
        </w:rPr>
        <w:t xml:space="preserve"> </w:t>
      </w:r>
      <w:r w:rsidR="003D1343" w:rsidRPr="00FF3461">
        <w:rPr>
          <w:lang w:val="sk-SK"/>
        </w:rPr>
        <w:t>aktivít</w:t>
      </w:r>
      <w:r w:rsidR="005D2572" w:rsidRPr="00FF3461">
        <w:rPr>
          <w:lang w:val="sk-SK"/>
        </w:rPr>
        <w:t xml:space="preserve">, tj. </w:t>
      </w:r>
      <w:r w:rsidR="003D1343">
        <w:rPr>
          <w:lang w:val="sk-SK"/>
        </w:rPr>
        <w:t>Ponuka našich služieb a tovaru</w:t>
      </w:r>
      <w:r w:rsidR="00C43B1A" w:rsidRPr="00FF3461">
        <w:rPr>
          <w:lang w:val="sk-SK"/>
        </w:rPr>
        <w:t xml:space="preserve"> a to i</w:t>
      </w:r>
      <w:r w:rsidR="00352136" w:rsidRPr="00FF3461">
        <w:rPr>
          <w:lang w:val="sk-SK"/>
        </w:rPr>
        <w:t xml:space="preserve"> v rámci marketingu.</w:t>
      </w:r>
      <w:r w:rsidR="00D36B39" w:rsidRPr="00FF3461">
        <w:rPr>
          <w:lang w:val="sk-SK"/>
        </w:rPr>
        <w:t xml:space="preserve"> </w:t>
      </w:r>
    </w:p>
    <w:p w:rsidR="00632591" w:rsidRPr="00FF3461" w:rsidRDefault="00632591" w:rsidP="00632591">
      <w:pPr>
        <w:pStyle w:val="Bezriadkovania"/>
        <w:rPr>
          <w:lang w:val="sk-SK"/>
        </w:rPr>
      </w:pPr>
    </w:p>
    <w:p w:rsidR="00632591" w:rsidRPr="00FF3461" w:rsidRDefault="003D1343" w:rsidP="00D736AA">
      <w:pPr>
        <w:pStyle w:val="Bezriadkovania"/>
        <w:numPr>
          <w:ilvl w:val="0"/>
          <w:numId w:val="1"/>
        </w:numPr>
        <w:rPr>
          <w:i/>
          <w:lang w:val="sk-SK"/>
        </w:rPr>
      </w:pPr>
      <w:r>
        <w:rPr>
          <w:lang w:val="sk-SK"/>
        </w:rPr>
        <w:t>Ak ste nám udelili</w:t>
      </w:r>
      <w:r w:rsidR="00C43B1A" w:rsidRPr="00FF3461">
        <w:rPr>
          <w:lang w:val="sk-SK"/>
        </w:rPr>
        <w:t xml:space="preserve"> výslovný </w:t>
      </w:r>
      <w:r w:rsidRPr="00FF3461">
        <w:rPr>
          <w:lang w:val="sk-SK"/>
        </w:rPr>
        <w:t>súhlas</w:t>
      </w:r>
      <w:r w:rsidR="00C43B1A" w:rsidRPr="00FF3461">
        <w:rPr>
          <w:lang w:val="sk-SK"/>
        </w:rPr>
        <w:t xml:space="preserve"> s</w:t>
      </w:r>
      <w:r>
        <w:rPr>
          <w:lang w:val="sk-SK"/>
        </w:rPr>
        <w:t>o</w:t>
      </w:r>
      <w:r w:rsidR="00C43B1A" w:rsidRPr="00FF3461">
        <w:rPr>
          <w:lang w:val="sk-SK"/>
        </w:rPr>
        <w:t xml:space="preserve"> </w:t>
      </w:r>
      <w:r w:rsidRPr="00FF3461">
        <w:rPr>
          <w:lang w:val="sk-SK"/>
        </w:rPr>
        <w:t>spracovaním</w:t>
      </w:r>
      <w:r w:rsidR="00C43B1A" w:rsidRPr="00FF3461">
        <w:rPr>
          <w:lang w:val="sk-SK"/>
        </w:rPr>
        <w:t xml:space="preserve">, </w:t>
      </w:r>
      <w:r w:rsidRPr="00FF3461">
        <w:rPr>
          <w:lang w:val="sk-SK"/>
        </w:rPr>
        <w:t>môžete</w:t>
      </w:r>
      <w:r>
        <w:rPr>
          <w:lang w:val="sk-SK"/>
        </w:rPr>
        <w:t xml:space="preserve"> ho kedykoľvek</w:t>
      </w:r>
      <w:r w:rsidR="00C43B1A" w:rsidRPr="00FF3461">
        <w:rPr>
          <w:lang w:val="sk-SK"/>
        </w:rPr>
        <w:t xml:space="preserve"> odvola</w:t>
      </w:r>
      <w:r>
        <w:rPr>
          <w:lang w:val="sk-SK"/>
        </w:rPr>
        <w:t>ť</w:t>
      </w:r>
      <w:r w:rsidR="00C43B1A" w:rsidRPr="00FF3461">
        <w:rPr>
          <w:lang w:val="sk-SK"/>
        </w:rPr>
        <w:t>.</w:t>
      </w:r>
    </w:p>
    <w:p w:rsidR="00F72992" w:rsidRPr="00FF3461" w:rsidRDefault="00F72992" w:rsidP="00BE1FBD">
      <w:pPr>
        <w:pStyle w:val="Bezriadkovania"/>
        <w:rPr>
          <w:lang w:val="sk-SK"/>
        </w:rPr>
      </w:pPr>
    </w:p>
    <w:p w:rsidR="00F72992" w:rsidRPr="00FF3461" w:rsidRDefault="00F72992" w:rsidP="00D736AA">
      <w:pPr>
        <w:pStyle w:val="Bezriadkovania"/>
        <w:numPr>
          <w:ilvl w:val="0"/>
          <w:numId w:val="1"/>
        </w:numPr>
        <w:rPr>
          <w:i/>
          <w:lang w:val="sk-SK"/>
        </w:rPr>
      </w:pPr>
      <w:r w:rsidRPr="00FF3461">
        <w:rPr>
          <w:lang w:val="sk-SK"/>
        </w:rPr>
        <w:t xml:space="preserve">Naše </w:t>
      </w:r>
      <w:r w:rsidR="003D1343" w:rsidRPr="00FF3461">
        <w:rPr>
          <w:lang w:val="sk-SK"/>
        </w:rPr>
        <w:t>oprávnené</w:t>
      </w:r>
      <w:r w:rsidRPr="00FF3461">
        <w:rPr>
          <w:lang w:val="sk-SK"/>
        </w:rPr>
        <w:t xml:space="preserve"> zá</w:t>
      </w:r>
      <w:r w:rsidR="003D1343">
        <w:rPr>
          <w:lang w:val="sk-SK"/>
        </w:rPr>
        <w:t>u</w:t>
      </w:r>
      <w:r w:rsidRPr="00FF3461">
        <w:rPr>
          <w:lang w:val="sk-SK"/>
        </w:rPr>
        <w:t>jmy</w:t>
      </w:r>
      <w:r w:rsidR="006A7F48" w:rsidRPr="00FF3461">
        <w:rPr>
          <w:lang w:val="sk-SK"/>
        </w:rPr>
        <w:t xml:space="preserve"> k </w:t>
      </w:r>
      <w:r w:rsidR="003D1343" w:rsidRPr="00FF3461">
        <w:rPr>
          <w:lang w:val="sk-SK"/>
        </w:rPr>
        <w:t>spracovaní</w:t>
      </w:r>
      <w:r w:rsidR="006A7F48" w:rsidRPr="00FF3461">
        <w:rPr>
          <w:lang w:val="sk-SK"/>
        </w:rPr>
        <w:t xml:space="preserve"> </w:t>
      </w:r>
      <w:r w:rsidR="003D1343" w:rsidRPr="00FF3461">
        <w:rPr>
          <w:lang w:val="sk-SK"/>
        </w:rPr>
        <w:t>osobných</w:t>
      </w:r>
      <w:r w:rsidR="006A7F48" w:rsidRPr="00FF3461">
        <w:rPr>
          <w:lang w:val="sk-SK"/>
        </w:rPr>
        <w:t xml:space="preserve"> úda</w:t>
      </w:r>
      <w:r w:rsidR="003D1343">
        <w:rPr>
          <w:lang w:val="sk-SK"/>
        </w:rPr>
        <w:t>jov:</w:t>
      </w:r>
      <w:r w:rsidRPr="00FF3461">
        <w:rPr>
          <w:lang w:val="sk-SK"/>
        </w:rPr>
        <w:t xml:space="preserve"> rozvoj </w:t>
      </w:r>
      <w:r w:rsidR="00CB5D14" w:rsidRPr="00FF3461">
        <w:rPr>
          <w:lang w:val="sk-SK"/>
        </w:rPr>
        <w:t>obchodn</w:t>
      </w:r>
      <w:r w:rsidR="003D1343">
        <w:rPr>
          <w:lang w:val="sk-SK"/>
        </w:rPr>
        <w:t>ej</w:t>
      </w:r>
      <w:r w:rsidRPr="00FF3461">
        <w:rPr>
          <w:lang w:val="sk-SK"/>
        </w:rPr>
        <w:t xml:space="preserve"> činnosti spojený s</w:t>
      </w:r>
      <w:r w:rsidR="003D1343">
        <w:rPr>
          <w:lang w:val="sk-SK"/>
        </w:rPr>
        <w:t> ponukou našich služieb a tovaru</w:t>
      </w:r>
      <w:r w:rsidRPr="00FF3461">
        <w:rPr>
          <w:lang w:val="sk-SK"/>
        </w:rPr>
        <w:t xml:space="preserve">. </w:t>
      </w:r>
    </w:p>
    <w:p w:rsidR="005C01B5" w:rsidRPr="00FF3461" w:rsidRDefault="005C01B5" w:rsidP="005C01B5">
      <w:pPr>
        <w:pStyle w:val="Bezriadkovania"/>
        <w:rPr>
          <w:lang w:val="sk-SK"/>
        </w:rPr>
      </w:pPr>
    </w:p>
    <w:p w:rsidR="007E3361" w:rsidRPr="00FF3461" w:rsidRDefault="003D1343" w:rsidP="007E3361">
      <w:pPr>
        <w:pStyle w:val="Bezriadkovania"/>
        <w:numPr>
          <w:ilvl w:val="0"/>
          <w:numId w:val="1"/>
        </w:numPr>
        <w:rPr>
          <w:i/>
          <w:lang w:val="sk-SK"/>
        </w:rPr>
      </w:pPr>
      <w:r>
        <w:rPr>
          <w:lang w:val="sk-SK"/>
        </w:rPr>
        <w:t>Osobné</w:t>
      </w:r>
      <w:r w:rsidR="007E3361" w:rsidRPr="00FF3461">
        <w:rPr>
          <w:lang w:val="sk-SK"/>
        </w:rPr>
        <w:t xml:space="preserve"> údaje </w:t>
      </w:r>
      <w:r w:rsidRPr="00FF3461">
        <w:rPr>
          <w:lang w:val="sk-SK"/>
        </w:rPr>
        <w:t>spracovávame</w:t>
      </w:r>
      <w:r w:rsidR="007E3361" w:rsidRPr="00FF3461">
        <w:rPr>
          <w:lang w:val="sk-SK"/>
        </w:rPr>
        <w:t xml:space="preserve"> v </w:t>
      </w:r>
      <w:r w:rsidRPr="00FF3461">
        <w:rPr>
          <w:lang w:val="sk-SK"/>
        </w:rPr>
        <w:t>súlade</w:t>
      </w:r>
      <w:r w:rsidR="007E3361" w:rsidRPr="00FF3461">
        <w:rPr>
          <w:lang w:val="sk-SK"/>
        </w:rPr>
        <w:t xml:space="preserve"> s </w:t>
      </w:r>
      <w:r w:rsidRPr="00FF3461">
        <w:rPr>
          <w:lang w:val="sk-SK"/>
        </w:rPr>
        <w:t>právnymi</w:t>
      </w:r>
      <w:r w:rsidR="007E3361" w:rsidRPr="00FF3461">
        <w:rPr>
          <w:lang w:val="sk-SK"/>
        </w:rPr>
        <w:t xml:space="preserve"> </w:t>
      </w:r>
      <w:r>
        <w:rPr>
          <w:lang w:val="sk-SK"/>
        </w:rPr>
        <w:t>predpismi</w:t>
      </w:r>
      <w:r w:rsidR="007E3361" w:rsidRPr="00FF3461">
        <w:rPr>
          <w:lang w:val="sk-SK"/>
        </w:rPr>
        <w:t xml:space="preserve"> </w:t>
      </w:r>
      <w:r>
        <w:rPr>
          <w:lang w:val="sk-SK"/>
        </w:rPr>
        <w:t>na potrebne dlhú dobu</w:t>
      </w:r>
      <w:r w:rsidR="00DD7971" w:rsidRPr="00FF3461">
        <w:rPr>
          <w:lang w:val="sk-SK"/>
        </w:rPr>
        <w:t xml:space="preserve"> – </w:t>
      </w:r>
      <w:r w:rsidRPr="00FF3461">
        <w:rPr>
          <w:lang w:val="sk-SK"/>
        </w:rPr>
        <w:t>spravidla</w:t>
      </w:r>
      <w:r w:rsidR="00DD7971" w:rsidRPr="00FF3461">
        <w:rPr>
          <w:lang w:val="sk-SK"/>
        </w:rPr>
        <w:t xml:space="preserve"> </w:t>
      </w:r>
      <w:r>
        <w:rPr>
          <w:lang w:val="sk-SK"/>
        </w:rPr>
        <w:t>na 3 roky</w:t>
      </w:r>
      <w:r w:rsidR="00DD7971" w:rsidRPr="00FF3461">
        <w:rPr>
          <w:lang w:val="sk-SK"/>
        </w:rPr>
        <w:t xml:space="preserve"> od ukončen</w:t>
      </w:r>
      <w:r>
        <w:rPr>
          <w:lang w:val="sk-SK"/>
        </w:rPr>
        <w:t>ia</w:t>
      </w:r>
      <w:r w:rsidR="00DD7971" w:rsidRPr="00FF3461">
        <w:rPr>
          <w:lang w:val="sk-SK"/>
        </w:rPr>
        <w:t xml:space="preserve"> </w:t>
      </w:r>
      <w:r w:rsidRPr="00FF3461">
        <w:rPr>
          <w:lang w:val="sk-SK"/>
        </w:rPr>
        <w:t>posledného</w:t>
      </w:r>
      <w:r w:rsidR="00957CC0" w:rsidRPr="00FF3461">
        <w:rPr>
          <w:lang w:val="sk-SK"/>
        </w:rPr>
        <w:t xml:space="preserve"> </w:t>
      </w:r>
      <w:r w:rsidRPr="00FF3461">
        <w:rPr>
          <w:lang w:val="sk-SK"/>
        </w:rPr>
        <w:t>zmluvného</w:t>
      </w:r>
      <w:r w:rsidR="00DD7971" w:rsidRPr="00FF3461">
        <w:rPr>
          <w:lang w:val="sk-SK"/>
        </w:rPr>
        <w:t xml:space="preserve"> </w:t>
      </w:r>
      <w:r w:rsidRPr="00FF3461">
        <w:rPr>
          <w:lang w:val="sk-SK"/>
        </w:rPr>
        <w:t>vzťahu</w:t>
      </w:r>
      <w:r w:rsidR="002A1112" w:rsidRPr="00FF3461">
        <w:rPr>
          <w:lang w:val="sk-SK"/>
        </w:rPr>
        <w:t xml:space="preserve"> (p</w:t>
      </w:r>
      <w:r>
        <w:rPr>
          <w:lang w:val="sk-SK"/>
        </w:rPr>
        <w:t>r</w:t>
      </w:r>
      <w:r w:rsidR="002A1112" w:rsidRPr="00FF3461">
        <w:rPr>
          <w:lang w:val="sk-SK"/>
        </w:rPr>
        <w:t>íp. po dobu trv</w:t>
      </w:r>
      <w:r>
        <w:rPr>
          <w:lang w:val="sk-SK"/>
        </w:rPr>
        <w:t>ania</w:t>
      </w:r>
      <w:r w:rsidR="002A1112" w:rsidRPr="00FF3461">
        <w:rPr>
          <w:lang w:val="sk-SK"/>
        </w:rPr>
        <w:t xml:space="preserve"> k</w:t>
      </w:r>
      <w:r>
        <w:rPr>
          <w:lang w:val="sk-SK"/>
        </w:rPr>
        <w:t>úpnej zmluvy</w:t>
      </w:r>
      <w:r w:rsidR="002A1112" w:rsidRPr="00FF3461">
        <w:rPr>
          <w:lang w:val="sk-SK"/>
        </w:rPr>
        <w:t>).</w:t>
      </w:r>
    </w:p>
    <w:p w:rsidR="009E21D4" w:rsidRPr="00FF3461" w:rsidRDefault="009E21D4" w:rsidP="009E21D4">
      <w:pPr>
        <w:pStyle w:val="Bezriadkovania"/>
        <w:rPr>
          <w:lang w:val="sk-SK"/>
        </w:rPr>
      </w:pPr>
    </w:p>
    <w:p w:rsidR="009E21D4" w:rsidRPr="00FF3461" w:rsidRDefault="003D1343" w:rsidP="007E3361">
      <w:pPr>
        <w:pStyle w:val="Bezriadkovania"/>
        <w:numPr>
          <w:ilvl w:val="0"/>
          <w:numId w:val="1"/>
        </w:numPr>
        <w:rPr>
          <w:i/>
          <w:lang w:val="sk-SK"/>
        </w:rPr>
      </w:pPr>
      <w:r>
        <w:rPr>
          <w:lang w:val="sk-SK"/>
        </w:rPr>
        <w:t xml:space="preserve">Máte právo kedykoľvek sa na nás </w:t>
      </w:r>
      <w:r w:rsidRPr="00FF3461">
        <w:rPr>
          <w:lang w:val="sk-SK"/>
        </w:rPr>
        <w:t>obrátiť</w:t>
      </w:r>
      <w:r w:rsidR="00C16BEC" w:rsidRPr="00FF3461">
        <w:rPr>
          <w:lang w:val="sk-SK"/>
        </w:rPr>
        <w:t xml:space="preserve"> s</w:t>
      </w:r>
      <w:r>
        <w:rPr>
          <w:lang w:val="sk-SK"/>
        </w:rPr>
        <w:t> </w:t>
      </w:r>
      <w:r w:rsidR="00C16BEC" w:rsidRPr="00FF3461">
        <w:rPr>
          <w:lang w:val="sk-SK"/>
        </w:rPr>
        <w:t>ak</w:t>
      </w:r>
      <w:r>
        <w:rPr>
          <w:lang w:val="sk-SK"/>
        </w:rPr>
        <w:t>oukoľvek otázkou, týkajúcou sa nami spracovaných údajov. Môžete požiadať o vymazanie a úpravu údajov</w:t>
      </w:r>
      <w:r w:rsidR="00C16BEC" w:rsidRPr="00FF3461">
        <w:rPr>
          <w:lang w:val="sk-SK"/>
        </w:rPr>
        <w:t>. Rovn</w:t>
      </w:r>
      <w:r>
        <w:rPr>
          <w:lang w:val="sk-SK"/>
        </w:rPr>
        <w:t>ako mate právo požadovať aby sme obmedzili spracovanie</w:t>
      </w:r>
      <w:r w:rsidR="00C16BEC" w:rsidRPr="00FF3461">
        <w:rPr>
          <w:lang w:val="sk-SK"/>
        </w:rPr>
        <w:t xml:space="preserve"> </w:t>
      </w:r>
      <w:r w:rsidRPr="00FF3461">
        <w:rPr>
          <w:lang w:val="sk-SK"/>
        </w:rPr>
        <w:t>osobných</w:t>
      </w:r>
      <w:r>
        <w:rPr>
          <w:lang w:val="sk-SK"/>
        </w:rPr>
        <w:t xml:space="preserve"> údajov</w:t>
      </w:r>
      <w:r w:rsidR="00C16BEC" w:rsidRPr="00FF3461">
        <w:rPr>
          <w:lang w:val="sk-SK"/>
        </w:rPr>
        <w:t xml:space="preserve"> Vaš</w:t>
      </w:r>
      <w:r>
        <w:rPr>
          <w:lang w:val="sk-SK"/>
        </w:rPr>
        <w:t>ej osoby. Na</w:t>
      </w:r>
      <w:r w:rsidR="00C16BEC" w:rsidRPr="00FF3461">
        <w:rPr>
          <w:lang w:val="sk-SK"/>
        </w:rPr>
        <w:t xml:space="preserve">mi </w:t>
      </w:r>
      <w:r w:rsidRPr="00FF3461">
        <w:rPr>
          <w:lang w:val="sk-SK"/>
        </w:rPr>
        <w:t>spracovávané</w:t>
      </w:r>
      <w:r w:rsidR="00C16BEC" w:rsidRPr="00FF3461">
        <w:rPr>
          <w:lang w:val="sk-SK"/>
        </w:rPr>
        <w:t xml:space="preserve"> údaje </w:t>
      </w:r>
      <w:r w:rsidRPr="00FF3461">
        <w:rPr>
          <w:lang w:val="sk-SK"/>
        </w:rPr>
        <w:t>môžete</w:t>
      </w:r>
      <w:r w:rsidR="00C16BEC" w:rsidRPr="00FF3461">
        <w:rPr>
          <w:lang w:val="sk-SK"/>
        </w:rPr>
        <w:t xml:space="preserve"> t</w:t>
      </w:r>
      <w:r>
        <w:rPr>
          <w:lang w:val="sk-SK"/>
        </w:rPr>
        <w:t>iež preniesť k inému správcovi údajov</w:t>
      </w:r>
      <w:r w:rsidR="00C16BEC" w:rsidRPr="00FF3461">
        <w:rPr>
          <w:lang w:val="sk-SK"/>
        </w:rPr>
        <w:t>.</w:t>
      </w:r>
    </w:p>
    <w:p w:rsidR="00DC6049" w:rsidRPr="00FF3461" w:rsidRDefault="00DC6049" w:rsidP="00DC6049">
      <w:pPr>
        <w:pStyle w:val="Bezriadkovania"/>
        <w:rPr>
          <w:i/>
          <w:lang w:val="sk-SK"/>
        </w:rPr>
      </w:pPr>
    </w:p>
    <w:p w:rsidR="00DC6049" w:rsidRDefault="003D1343" w:rsidP="00DC6049">
      <w:pPr>
        <w:pStyle w:val="Bezriadkovania"/>
        <w:ind w:left="4956"/>
        <w:rPr>
          <w:lang w:val="sk-SK"/>
        </w:rPr>
      </w:pPr>
      <w:r>
        <w:rPr>
          <w:lang w:val="sk-SK"/>
        </w:rPr>
        <w:t>Mgr. Marián Jendrichovský, PhD.</w:t>
      </w:r>
    </w:p>
    <w:p w:rsidR="003D1343" w:rsidRPr="00FF3461" w:rsidRDefault="003D1343" w:rsidP="00DC6049">
      <w:pPr>
        <w:pStyle w:val="Bezriadkovania"/>
        <w:ind w:left="4956"/>
        <w:rPr>
          <w:lang w:val="sk-SK"/>
        </w:rPr>
      </w:pPr>
      <w:r>
        <w:rPr>
          <w:lang w:val="sk-SK"/>
        </w:rPr>
        <w:t>Spoločnosť Physioplus s.r.o.</w:t>
      </w:r>
      <w:bookmarkStart w:id="0" w:name="_GoBack"/>
      <w:bookmarkEnd w:id="0"/>
    </w:p>
    <w:sectPr w:rsidR="003D1343" w:rsidRPr="00FF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0E4D"/>
    <w:multiLevelType w:val="hybridMultilevel"/>
    <w:tmpl w:val="69F2C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1C"/>
    <w:rsid w:val="0002116C"/>
    <w:rsid w:val="000D1E95"/>
    <w:rsid w:val="000E440B"/>
    <w:rsid w:val="00195A11"/>
    <w:rsid w:val="001A4ABD"/>
    <w:rsid w:val="001D03C8"/>
    <w:rsid w:val="001D4FB6"/>
    <w:rsid w:val="00284F28"/>
    <w:rsid w:val="00284F81"/>
    <w:rsid w:val="002A1112"/>
    <w:rsid w:val="002C25A4"/>
    <w:rsid w:val="002F5343"/>
    <w:rsid w:val="00352136"/>
    <w:rsid w:val="003D1343"/>
    <w:rsid w:val="0050021C"/>
    <w:rsid w:val="0054785D"/>
    <w:rsid w:val="00576C8A"/>
    <w:rsid w:val="005C01B5"/>
    <w:rsid w:val="005D2572"/>
    <w:rsid w:val="006153F9"/>
    <w:rsid w:val="00632591"/>
    <w:rsid w:val="00684950"/>
    <w:rsid w:val="006A7F48"/>
    <w:rsid w:val="00780684"/>
    <w:rsid w:val="007E3361"/>
    <w:rsid w:val="008474BA"/>
    <w:rsid w:val="0088402C"/>
    <w:rsid w:val="008A1FD4"/>
    <w:rsid w:val="008C2F9C"/>
    <w:rsid w:val="008F0A91"/>
    <w:rsid w:val="00920802"/>
    <w:rsid w:val="00957CC0"/>
    <w:rsid w:val="009621F5"/>
    <w:rsid w:val="0096575B"/>
    <w:rsid w:val="009E21D4"/>
    <w:rsid w:val="00B008DE"/>
    <w:rsid w:val="00B31B7C"/>
    <w:rsid w:val="00BE1FBD"/>
    <w:rsid w:val="00BF7FD7"/>
    <w:rsid w:val="00C04A55"/>
    <w:rsid w:val="00C16BEC"/>
    <w:rsid w:val="00C43B1A"/>
    <w:rsid w:val="00C52BB5"/>
    <w:rsid w:val="00C605D1"/>
    <w:rsid w:val="00CB5D14"/>
    <w:rsid w:val="00D144B8"/>
    <w:rsid w:val="00D36B39"/>
    <w:rsid w:val="00D723A6"/>
    <w:rsid w:val="00D736AA"/>
    <w:rsid w:val="00D80F40"/>
    <w:rsid w:val="00DC5E67"/>
    <w:rsid w:val="00DC6049"/>
    <w:rsid w:val="00DD18EC"/>
    <w:rsid w:val="00DD7971"/>
    <w:rsid w:val="00E31960"/>
    <w:rsid w:val="00E3360B"/>
    <w:rsid w:val="00EC147E"/>
    <w:rsid w:val="00F70580"/>
    <w:rsid w:val="00F72992"/>
    <w:rsid w:val="00FB06FD"/>
    <w:rsid w:val="00FB6DC9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86B9-BD48-4034-98B1-D58E1048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1E95"/>
    <w:pPr>
      <w:jc w:val="both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1E95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D1E95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D1E95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0D1E95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D1E95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8F0A9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F0A91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195A1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A1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1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1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1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1FD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e&#225;&#353;\Desktop\z&#225;pis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8EF1-15D8-4182-80BC-693A29E3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Tadeáš</dc:creator>
  <cp:lastModifiedBy>los</cp:lastModifiedBy>
  <cp:revision>2</cp:revision>
  <cp:lastPrinted>2018-05-04T11:40:00Z</cp:lastPrinted>
  <dcterms:created xsi:type="dcterms:W3CDTF">2018-06-27T07:03:00Z</dcterms:created>
  <dcterms:modified xsi:type="dcterms:W3CDTF">2018-06-27T07:03:00Z</dcterms:modified>
</cp:coreProperties>
</file>